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81" w:rsidRPr="0037050F" w:rsidRDefault="00C30381" w:rsidP="00E61B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7050F">
        <w:rPr>
          <w:rFonts w:ascii="Times New Roman" w:hAnsi="Times New Roman"/>
          <w:b/>
          <w:color w:val="0070C0"/>
          <w:sz w:val="36"/>
          <w:szCs w:val="36"/>
        </w:rPr>
        <w:t>Урок окружающего мира</w:t>
      </w:r>
    </w:p>
    <w:p w:rsidR="00C30381" w:rsidRPr="0037050F" w:rsidRDefault="00C30381" w:rsidP="00806E41">
      <w:pPr>
        <w:spacing w:after="0" w:line="240" w:lineRule="auto"/>
        <w:ind w:left="-54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7050F">
        <w:rPr>
          <w:rFonts w:ascii="Times New Roman" w:hAnsi="Times New Roman"/>
          <w:b/>
          <w:color w:val="0070C0"/>
          <w:sz w:val="36"/>
          <w:szCs w:val="36"/>
        </w:rPr>
        <w:t xml:space="preserve"> «Удивительная жидкость-кровь»</w:t>
      </w:r>
    </w:p>
    <w:p w:rsidR="00C30381" w:rsidRPr="00ED1524" w:rsidRDefault="00C30381" w:rsidP="00E61B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7050F">
        <w:rPr>
          <w:rFonts w:ascii="Times New Roman" w:hAnsi="Times New Roman"/>
          <w:b/>
          <w:color w:val="0070C0"/>
          <w:sz w:val="36"/>
          <w:szCs w:val="36"/>
        </w:rPr>
        <w:t>3 класс</w:t>
      </w:r>
    </w:p>
    <w:p w:rsidR="00C30381" w:rsidRPr="003754CB" w:rsidRDefault="00C30381" w:rsidP="00E61B1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УМК «Гармония»</w:t>
      </w:r>
    </w:p>
    <w:p w:rsidR="00C30381" w:rsidRPr="005175CE" w:rsidRDefault="00C30381" w:rsidP="00806E41">
      <w:pPr>
        <w:spacing w:after="0" w:line="240" w:lineRule="auto"/>
        <w:ind w:hanging="540"/>
        <w:rPr>
          <w:rFonts w:ascii="Times New Roman" w:hAnsi="Times New Roman"/>
          <w:b/>
          <w:sz w:val="28"/>
          <w:szCs w:val="28"/>
        </w:rPr>
      </w:pPr>
      <w:r w:rsidRPr="005175CE">
        <w:rPr>
          <w:rFonts w:ascii="Times New Roman" w:hAnsi="Times New Roman"/>
          <w:b/>
          <w:sz w:val="28"/>
          <w:szCs w:val="28"/>
        </w:rPr>
        <w:t>Цели:</w:t>
      </w:r>
    </w:p>
    <w:p w:rsidR="00C30381" w:rsidRPr="005175CE" w:rsidRDefault="00C30381" w:rsidP="00F85E3F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 xml:space="preserve">1.Дать представление о составе крови и ее функциях в организме. </w:t>
      </w:r>
    </w:p>
    <w:p w:rsidR="00C30381" w:rsidRPr="005175CE" w:rsidRDefault="00C30381" w:rsidP="00F85E3F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>2.Прививать навыки здорового образа жизни.</w:t>
      </w:r>
    </w:p>
    <w:p w:rsidR="00C30381" w:rsidRPr="005175CE" w:rsidRDefault="00C30381" w:rsidP="00F85E3F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>3.Вызвать интерес учащихся к книгам энциклопедического характера об организме.</w:t>
      </w:r>
    </w:p>
    <w:p w:rsidR="00C30381" w:rsidRPr="005175CE" w:rsidRDefault="00C30381" w:rsidP="00F85E3F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>4. Развивать умение работать в группе</w:t>
      </w:r>
    </w:p>
    <w:p w:rsidR="00C30381" w:rsidRPr="005175CE" w:rsidRDefault="00C30381" w:rsidP="00F85E3F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>5.Воспитывать толерантность</w:t>
      </w:r>
    </w:p>
    <w:p w:rsidR="00C30381" w:rsidRPr="005175CE" w:rsidRDefault="00C30381" w:rsidP="00F85E3F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sz w:val="28"/>
          <w:szCs w:val="28"/>
        </w:rPr>
        <w:t>6. Развитие регулятивных, коммуникативных, личностных, познавательных умений.</w:t>
      </w:r>
    </w:p>
    <w:p w:rsidR="00C30381" w:rsidRPr="005175CE" w:rsidRDefault="00C30381" w:rsidP="005175CE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5175C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5175CE">
        <w:rPr>
          <w:rFonts w:ascii="Times New Roman" w:hAnsi="Times New Roman"/>
          <w:sz w:val="28"/>
          <w:szCs w:val="28"/>
        </w:rPr>
        <w:t xml:space="preserve">презентация, картинки-шутки (машина грузовая, щит), таблица ( название клетки, работа клетки, функции клетки), задания группам, таблички-названия групп (плазма, пластинки, белые клетки, красные клетки; лейкоциты, тромбоциты, эритроциты, плазма), учебник Поглазовой О.Т.  </w:t>
      </w:r>
    </w:p>
    <w:p w:rsidR="00C30381" w:rsidRPr="00E6001A" w:rsidRDefault="00C30381" w:rsidP="005175CE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30381" w:rsidRPr="00E61B10" w:rsidRDefault="00C30381" w:rsidP="00E6001A">
      <w:pPr>
        <w:tabs>
          <w:tab w:val="left" w:pos="4500"/>
        </w:tabs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урока</w:t>
      </w:r>
    </w:p>
    <w:p w:rsidR="00C30381" w:rsidRPr="00DF1899" w:rsidRDefault="00C30381" w:rsidP="00E6001A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C30381" w:rsidRDefault="00C30381" w:rsidP="005175CE">
      <w:pPr>
        <w:pStyle w:val="ListParagraph"/>
        <w:numPr>
          <w:ilvl w:val="0"/>
          <w:numId w:val="1"/>
        </w:numPr>
        <w:spacing w:line="240" w:lineRule="auto"/>
        <w:ind w:left="0" w:hanging="360"/>
        <w:rPr>
          <w:rFonts w:ascii="Times New Roman" w:hAnsi="Times New Roman"/>
          <w:b/>
          <w:sz w:val="28"/>
          <w:szCs w:val="28"/>
        </w:rPr>
      </w:pPr>
      <w:r w:rsidRPr="00F243CD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>анизационный момент</w:t>
      </w:r>
    </w:p>
    <w:p w:rsidR="00C30381" w:rsidRPr="00F243CD" w:rsidRDefault="00C30381" w:rsidP="005175CE">
      <w:pPr>
        <w:spacing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F243CD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1.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4760B8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Начинаем урок с прогноза погоды. Слово предоставляется дежурным.</w:t>
      </w:r>
    </w:p>
    <w:p w:rsidR="00C30381" w:rsidRPr="00350059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350059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350059">
        <w:rPr>
          <w:rFonts w:ascii="Times New Roman" w:hAnsi="Times New Roman"/>
          <w:b/>
          <w:sz w:val="28"/>
          <w:szCs w:val="28"/>
        </w:rPr>
        <w:t>.</w:t>
      </w:r>
    </w:p>
    <w:p w:rsidR="00C30381" w:rsidRDefault="00C30381" w:rsidP="005175C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экран. Узнаете эти  цветы? Это подснежники, они одни из самых первых почувствовали приход весны. Ведь изменения в неживой природе оказывают влияние на все живые организмы и на человека в том числе. А какое у вас настроение?</w:t>
      </w:r>
    </w:p>
    <w:p w:rsidR="00C30381" w:rsidRDefault="00C30381" w:rsidP="002C400E">
      <w:pPr>
        <w:spacing w:before="24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Проверка домашней работы. Разминка.</w:t>
      </w:r>
    </w:p>
    <w:p w:rsidR="00C30381" w:rsidRDefault="00C30381" w:rsidP="002C400E">
      <w:pPr>
        <w:spacing w:before="24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Default="00C30381" w:rsidP="005175CE">
      <w:pPr>
        <w:spacing w:before="240"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1899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вам</w:t>
      </w:r>
      <w:r w:rsidRPr="00DF1899">
        <w:rPr>
          <w:rFonts w:ascii="Times New Roman" w:hAnsi="Times New Roman"/>
          <w:sz w:val="28"/>
          <w:szCs w:val="28"/>
        </w:rPr>
        <w:t xml:space="preserve"> </w:t>
      </w:r>
      <w:r w:rsidRPr="00C338EF">
        <w:rPr>
          <w:rFonts w:ascii="Times New Roman" w:hAnsi="Times New Roman"/>
          <w:b/>
          <w:sz w:val="28"/>
          <w:szCs w:val="28"/>
        </w:rPr>
        <w:t>вопросы,</w:t>
      </w:r>
      <w:r w:rsidRPr="00DF1899">
        <w:rPr>
          <w:rFonts w:ascii="Times New Roman" w:hAnsi="Times New Roman"/>
          <w:sz w:val="28"/>
          <w:szCs w:val="28"/>
        </w:rPr>
        <w:t xml:space="preserve"> которые требуют быстрого ответа</w:t>
      </w:r>
      <w:r>
        <w:rPr>
          <w:rFonts w:ascii="Times New Roman" w:hAnsi="Times New Roman"/>
          <w:sz w:val="28"/>
          <w:szCs w:val="28"/>
        </w:rPr>
        <w:t xml:space="preserve"> из раздела «Человек и его здоровье».</w:t>
      </w:r>
    </w:p>
    <w:p w:rsidR="00C30381" w:rsidRPr="00DF1899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DF189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99">
        <w:rPr>
          <w:rFonts w:ascii="Times New Roman" w:hAnsi="Times New Roman"/>
          <w:sz w:val="28"/>
          <w:szCs w:val="28"/>
        </w:rPr>
        <w:t xml:space="preserve">Наука о строении </w:t>
      </w:r>
      <w:r>
        <w:rPr>
          <w:rFonts w:ascii="Times New Roman" w:hAnsi="Times New Roman"/>
          <w:sz w:val="28"/>
          <w:szCs w:val="28"/>
        </w:rPr>
        <w:t>тела человека (</w:t>
      </w:r>
      <w:r w:rsidRPr="00E6001A">
        <w:rPr>
          <w:rFonts w:ascii="Times New Roman" w:hAnsi="Times New Roman"/>
          <w:i/>
          <w:sz w:val="28"/>
          <w:szCs w:val="28"/>
        </w:rPr>
        <w:t>анатомия)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DF189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Мышцы прикрепляются к костям (</w:t>
      </w:r>
      <w:r w:rsidRPr="00E6001A">
        <w:rPr>
          <w:rFonts w:ascii="Times New Roman" w:hAnsi="Times New Roman"/>
          <w:i/>
          <w:sz w:val="28"/>
          <w:szCs w:val="28"/>
        </w:rPr>
        <w:t>сухожилиями)</w:t>
      </w:r>
    </w:p>
    <w:p w:rsidR="00C30381" w:rsidRPr="00DF1899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1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99">
        <w:rPr>
          <w:rFonts w:ascii="Times New Roman" w:hAnsi="Times New Roman"/>
          <w:sz w:val="28"/>
          <w:szCs w:val="28"/>
        </w:rPr>
        <w:t>Что  способствует</w:t>
      </w:r>
      <w:r>
        <w:rPr>
          <w:rFonts w:ascii="Times New Roman" w:hAnsi="Times New Roman"/>
          <w:sz w:val="28"/>
          <w:szCs w:val="28"/>
        </w:rPr>
        <w:t xml:space="preserve">  перевариванию жиров?</w:t>
      </w:r>
      <w:r w:rsidRPr="00DF1899">
        <w:rPr>
          <w:rFonts w:ascii="Times New Roman" w:hAnsi="Times New Roman"/>
          <w:sz w:val="28"/>
          <w:szCs w:val="28"/>
        </w:rPr>
        <w:t xml:space="preserve"> </w:t>
      </w:r>
      <w:r w:rsidRPr="00E6001A">
        <w:rPr>
          <w:rFonts w:ascii="Times New Roman" w:hAnsi="Times New Roman"/>
          <w:i/>
          <w:sz w:val="28"/>
          <w:szCs w:val="28"/>
        </w:rPr>
        <w:t>(желчь)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1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Орган, в котором пища начинает перевариваться?</w:t>
      </w:r>
      <w:r w:rsidRPr="00DF1899">
        <w:rPr>
          <w:rFonts w:ascii="Times New Roman" w:hAnsi="Times New Roman"/>
          <w:sz w:val="28"/>
          <w:szCs w:val="28"/>
        </w:rPr>
        <w:t xml:space="preserve">   </w:t>
      </w:r>
      <w:r w:rsidRPr="00E6001A">
        <w:rPr>
          <w:rFonts w:ascii="Times New Roman" w:hAnsi="Times New Roman"/>
          <w:i/>
          <w:sz w:val="28"/>
          <w:szCs w:val="28"/>
        </w:rPr>
        <w:t>(желудок</w:t>
      </w:r>
      <w:r w:rsidRPr="00DF1899">
        <w:rPr>
          <w:rFonts w:ascii="Times New Roman" w:hAnsi="Times New Roman"/>
          <w:sz w:val="28"/>
          <w:szCs w:val="28"/>
        </w:rPr>
        <w:t xml:space="preserve">) </w:t>
      </w:r>
    </w:p>
    <w:p w:rsidR="00C30381" w:rsidRPr="00DF1899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1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99">
        <w:rPr>
          <w:rFonts w:ascii="Times New Roman" w:hAnsi="Times New Roman"/>
          <w:sz w:val="28"/>
          <w:szCs w:val="28"/>
        </w:rPr>
        <w:t xml:space="preserve">Ощущение потребности в определённой пище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A">
        <w:rPr>
          <w:rFonts w:ascii="Times New Roman" w:hAnsi="Times New Roman"/>
          <w:i/>
          <w:sz w:val="28"/>
          <w:szCs w:val="28"/>
        </w:rPr>
        <w:t>(аппетит)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с</w:t>
      </w:r>
      <w:r w:rsidRPr="00DF1899">
        <w:rPr>
          <w:rFonts w:ascii="Times New Roman" w:hAnsi="Times New Roman"/>
          <w:sz w:val="28"/>
          <w:szCs w:val="28"/>
        </w:rPr>
        <w:t xml:space="preserve">келет защищает от повреждений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01A">
        <w:rPr>
          <w:rFonts w:ascii="Times New Roman" w:hAnsi="Times New Roman"/>
          <w:i/>
          <w:sz w:val="28"/>
          <w:szCs w:val="28"/>
        </w:rPr>
        <w:t>(внутренние органы</w:t>
      </w:r>
      <w:r w:rsidRPr="00DF1899">
        <w:rPr>
          <w:rFonts w:ascii="Times New Roman" w:hAnsi="Times New Roman"/>
          <w:sz w:val="28"/>
          <w:szCs w:val="28"/>
        </w:rPr>
        <w:t>)</w:t>
      </w:r>
    </w:p>
    <w:p w:rsidR="00C30381" w:rsidRPr="00E6001A" w:rsidRDefault="00C30381" w:rsidP="005175CE">
      <w:pPr>
        <w:spacing w:after="0" w:line="240" w:lineRule="auto"/>
        <w:ind w:hanging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Орган, определяющий вкус и качество пищи </w:t>
      </w:r>
      <w:r w:rsidRPr="00E6001A">
        <w:rPr>
          <w:rFonts w:ascii="Times New Roman" w:hAnsi="Times New Roman"/>
          <w:i/>
          <w:sz w:val="28"/>
          <w:szCs w:val="28"/>
        </w:rPr>
        <w:t>(язык)</w:t>
      </w:r>
    </w:p>
    <w:p w:rsidR="00C30381" w:rsidRDefault="00C30381" w:rsidP="002C400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  <w:r w:rsidRPr="002C400E">
        <w:rPr>
          <w:rFonts w:ascii="Times New Roman" w:hAnsi="Times New Roman"/>
          <w:b/>
          <w:sz w:val="28"/>
          <w:szCs w:val="28"/>
        </w:rPr>
        <w:t xml:space="preserve"> </w:t>
      </w:r>
    </w:p>
    <w:p w:rsidR="00C30381" w:rsidRPr="00A75026" w:rsidRDefault="00C30381" w:rsidP="002C400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DE58E5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3.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001A">
        <w:rPr>
          <w:rFonts w:ascii="Times New Roman" w:hAnsi="Times New Roman"/>
          <w:sz w:val="28"/>
          <w:szCs w:val="28"/>
        </w:rPr>
        <w:t>Внимание, трудное задание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B5606">
        <w:rPr>
          <w:rFonts w:ascii="Times New Roman" w:hAnsi="Times New Roman"/>
          <w:sz w:val="28"/>
          <w:szCs w:val="28"/>
        </w:rPr>
        <w:t>Сейчас я хочу вам предложить</w:t>
      </w:r>
      <w:r>
        <w:rPr>
          <w:rFonts w:ascii="Times New Roman" w:hAnsi="Times New Roman"/>
          <w:sz w:val="28"/>
          <w:szCs w:val="28"/>
        </w:rPr>
        <w:t xml:space="preserve"> послушать </w:t>
      </w:r>
      <w:r w:rsidRPr="00AB5606">
        <w:rPr>
          <w:rFonts w:ascii="Times New Roman" w:hAnsi="Times New Roman"/>
          <w:sz w:val="28"/>
          <w:szCs w:val="28"/>
        </w:rPr>
        <w:t>высказывание велико</w:t>
      </w:r>
      <w:r>
        <w:rPr>
          <w:rFonts w:ascii="Times New Roman" w:hAnsi="Times New Roman"/>
          <w:sz w:val="28"/>
          <w:szCs w:val="28"/>
        </w:rPr>
        <w:t xml:space="preserve">го ученого с мировым именем, физиолога И.П. Павлова. А вы  попробуйте  узнать, о чем говорил ученый. </w:t>
      </w:r>
    </w:p>
    <w:p w:rsidR="00C30381" w:rsidRPr="00350059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F1899">
        <w:rPr>
          <w:rFonts w:ascii="Times New Roman" w:hAnsi="Times New Roman"/>
          <w:sz w:val="28"/>
          <w:szCs w:val="28"/>
        </w:rPr>
        <w:t>«</w:t>
      </w:r>
      <w:r w:rsidRPr="00DF1899">
        <w:rPr>
          <w:rFonts w:ascii="Times New Roman" w:hAnsi="Times New Roman"/>
          <w:b/>
          <w:sz w:val="28"/>
          <w:szCs w:val="28"/>
        </w:rPr>
        <w:t>Сырой</w:t>
      </w:r>
      <w:r w:rsidRPr="00DF1899">
        <w:rPr>
          <w:rFonts w:ascii="Times New Roman" w:hAnsi="Times New Roman"/>
          <w:sz w:val="28"/>
          <w:szCs w:val="28"/>
        </w:rPr>
        <w:t xml:space="preserve"> материал, поступающий в </w:t>
      </w:r>
      <w:r w:rsidRPr="00DF1899">
        <w:rPr>
          <w:rFonts w:ascii="Times New Roman" w:hAnsi="Times New Roman"/>
          <w:b/>
          <w:sz w:val="28"/>
          <w:szCs w:val="28"/>
        </w:rPr>
        <w:t>заво</w:t>
      </w:r>
      <w:r>
        <w:rPr>
          <w:rFonts w:ascii="Times New Roman" w:hAnsi="Times New Roman"/>
          <w:b/>
          <w:sz w:val="28"/>
          <w:szCs w:val="28"/>
        </w:rPr>
        <w:t>д</w:t>
      </w:r>
      <w:r w:rsidRPr="00DF1899">
        <w:rPr>
          <w:rFonts w:ascii="Times New Roman" w:hAnsi="Times New Roman"/>
          <w:sz w:val="28"/>
          <w:szCs w:val="28"/>
        </w:rPr>
        <w:t xml:space="preserve">, проходит длинный ряд </w:t>
      </w:r>
      <w:r w:rsidRPr="00DF1899">
        <w:rPr>
          <w:rFonts w:ascii="Times New Roman" w:hAnsi="Times New Roman"/>
          <w:b/>
          <w:sz w:val="28"/>
          <w:szCs w:val="28"/>
        </w:rPr>
        <w:t>учреждений</w:t>
      </w:r>
      <w:r w:rsidRPr="00DF1899">
        <w:rPr>
          <w:rFonts w:ascii="Times New Roman" w:hAnsi="Times New Roman"/>
          <w:sz w:val="28"/>
          <w:szCs w:val="28"/>
        </w:rPr>
        <w:t xml:space="preserve">, в которых он подвергается известной механической и главным образом химической обработке и через бесчисленные боковые ворота переводится в </w:t>
      </w:r>
      <w:r w:rsidRPr="00DF1899">
        <w:rPr>
          <w:rFonts w:ascii="Times New Roman" w:hAnsi="Times New Roman"/>
          <w:b/>
          <w:sz w:val="28"/>
          <w:szCs w:val="28"/>
        </w:rPr>
        <w:t>магазины</w:t>
      </w:r>
      <w:r w:rsidRPr="00DF1899">
        <w:rPr>
          <w:rFonts w:ascii="Times New Roman" w:hAnsi="Times New Roman"/>
          <w:sz w:val="28"/>
          <w:szCs w:val="28"/>
        </w:rPr>
        <w:t xml:space="preserve"> тела».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89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ой</w:t>
      </w:r>
      <w:r w:rsidRPr="00DF1899">
        <w:rPr>
          <w:rFonts w:ascii="Times New Roman" w:hAnsi="Times New Roman"/>
          <w:sz w:val="28"/>
          <w:szCs w:val="28"/>
        </w:rPr>
        <w:t xml:space="preserve"> «завод»,</w:t>
      </w:r>
      <w:r>
        <w:rPr>
          <w:rFonts w:ascii="Times New Roman" w:hAnsi="Times New Roman"/>
          <w:sz w:val="28"/>
          <w:szCs w:val="28"/>
        </w:rPr>
        <w:t xml:space="preserve"> какие </w:t>
      </w:r>
      <w:r w:rsidRPr="00DF1899">
        <w:rPr>
          <w:rFonts w:ascii="Times New Roman" w:hAnsi="Times New Roman"/>
          <w:sz w:val="28"/>
          <w:szCs w:val="28"/>
        </w:rPr>
        <w:t xml:space="preserve"> «учреждения»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1899">
        <w:rPr>
          <w:rFonts w:ascii="Times New Roman" w:hAnsi="Times New Roman"/>
          <w:sz w:val="28"/>
          <w:szCs w:val="28"/>
        </w:rPr>
        <w:t xml:space="preserve"> «магазины» имел в виду великий ученый. </w:t>
      </w:r>
      <w:r>
        <w:rPr>
          <w:rFonts w:ascii="Times New Roman" w:hAnsi="Times New Roman"/>
          <w:sz w:val="28"/>
          <w:szCs w:val="28"/>
        </w:rPr>
        <w:t>(</w:t>
      </w:r>
      <w:r w:rsidRPr="00E6001A">
        <w:rPr>
          <w:rFonts w:ascii="Times New Roman" w:hAnsi="Times New Roman"/>
          <w:i/>
          <w:sz w:val="28"/>
          <w:szCs w:val="28"/>
        </w:rPr>
        <w:t>Ответы детей)</w:t>
      </w:r>
    </w:p>
    <w:p w:rsidR="00C30381" w:rsidRDefault="00C30381" w:rsidP="005175CE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C30381" w:rsidRPr="00DF1899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 4. Органы пищеварения.</w:t>
      </w:r>
    </w:p>
    <w:p w:rsidR="00C30381" w:rsidRDefault="00C30381" w:rsidP="002C400E">
      <w:pPr>
        <w:spacing w:after="0" w:line="240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органы пищеварения по порядку:</w:t>
      </w:r>
      <w:r w:rsidRPr="00A750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(ротовая полость,</w:t>
      </w:r>
      <w:r w:rsidRPr="00A75026">
        <w:rPr>
          <w:rFonts w:ascii="Times New Roman" w:hAnsi="Times New Roman"/>
          <w:i/>
          <w:sz w:val="28"/>
          <w:szCs w:val="28"/>
        </w:rPr>
        <w:t xml:space="preserve"> пищевод, печень</w:t>
      </w:r>
      <w:r>
        <w:rPr>
          <w:rFonts w:ascii="Times New Roman" w:hAnsi="Times New Roman"/>
          <w:i/>
          <w:sz w:val="28"/>
          <w:szCs w:val="28"/>
        </w:rPr>
        <w:t>,</w:t>
      </w:r>
      <w:r w:rsidRPr="00AB5606">
        <w:rPr>
          <w:rFonts w:ascii="Times New Roman" w:hAnsi="Times New Roman"/>
          <w:i/>
          <w:sz w:val="28"/>
          <w:szCs w:val="28"/>
        </w:rPr>
        <w:t xml:space="preserve"> </w:t>
      </w:r>
      <w:r w:rsidRPr="00A75026">
        <w:rPr>
          <w:rFonts w:ascii="Times New Roman" w:hAnsi="Times New Roman"/>
          <w:i/>
          <w:sz w:val="28"/>
          <w:szCs w:val="28"/>
        </w:rPr>
        <w:t xml:space="preserve">желудок, </w:t>
      </w:r>
      <w:r>
        <w:rPr>
          <w:rFonts w:ascii="Times New Roman" w:hAnsi="Times New Roman"/>
          <w:i/>
          <w:sz w:val="28"/>
          <w:szCs w:val="28"/>
        </w:rPr>
        <w:t>кишечник)</w:t>
      </w:r>
    </w:p>
    <w:p w:rsidR="00C30381" w:rsidRPr="00350059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DF1899">
        <w:rPr>
          <w:rFonts w:ascii="Times New Roman" w:hAnsi="Times New Roman"/>
          <w:sz w:val="28"/>
          <w:szCs w:val="28"/>
        </w:rPr>
        <w:t xml:space="preserve">И.П.Павлов такими словами </w:t>
      </w:r>
      <w:r w:rsidRPr="0070784F">
        <w:rPr>
          <w:rFonts w:ascii="Times New Roman" w:hAnsi="Times New Roman"/>
          <w:sz w:val="28"/>
          <w:szCs w:val="28"/>
        </w:rPr>
        <w:t>выразил сущность пищеварения</w:t>
      </w:r>
    </w:p>
    <w:p w:rsidR="00C30381" w:rsidRPr="00350059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350059">
        <w:rPr>
          <w:rFonts w:ascii="Times New Roman" w:hAnsi="Times New Roman"/>
          <w:b/>
          <w:sz w:val="28"/>
          <w:szCs w:val="28"/>
        </w:rPr>
        <w:t xml:space="preserve">Учитель.  </w:t>
      </w:r>
    </w:p>
    <w:p w:rsidR="00C30381" w:rsidRPr="0070784F" w:rsidRDefault="00C30381" w:rsidP="005175C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</w:t>
      </w:r>
      <w:r w:rsidRPr="00DF1899">
        <w:rPr>
          <w:rFonts w:ascii="Times New Roman" w:hAnsi="Times New Roman"/>
          <w:sz w:val="28"/>
          <w:szCs w:val="28"/>
        </w:rPr>
        <w:t xml:space="preserve">огромную работу  проделывает пищеварительная </w:t>
      </w:r>
      <w:r>
        <w:rPr>
          <w:rFonts w:ascii="Times New Roman" w:hAnsi="Times New Roman"/>
          <w:sz w:val="28"/>
          <w:szCs w:val="28"/>
        </w:rPr>
        <w:t>с</w:t>
      </w:r>
      <w:r w:rsidRPr="00DF1899">
        <w:rPr>
          <w:rFonts w:ascii="Times New Roman" w:hAnsi="Times New Roman"/>
          <w:sz w:val="28"/>
          <w:szCs w:val="28"/>
        </w:rPr>
        <w:t>истема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1899">
        <w:rPr>
          <w:rFonts w:ascii="Times New Roman" w:hAnsi="Times New Roman"/>
          <w:sz w:val="28"/>
          <w:szCs w:val="28"/>
        </w:rPr>
        <w:t xml:space="preserve">Съеденная нами пища подвергается тщательной обработке, а затем </w:t>
      </w:r>
      <w:r w:rsidRPr="0070784F">
        <w:rPr>
          <w:rFonts w:ascii="Times New Roman" w:hAnsi="Times New Roman"/>
          <w:sz w:val="28"/>
          <w:szCs w:val="28"/>
        </w:rPr>
        <w:t>всасывается в кровь.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AB560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56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606">
        <w:rPr>
          <w:rFonts w:ascii="Times New Roman" w:hAnsi="Times New Roman"/>
          <w:b/>
          <w:sz w:val="28"/>
          <w:szCs w:val="28"/>
        </w:rPr>
        <w:t>Актуализация, мотивация.</w:t>
      </w:r>
      <w:r>
        <w:rPr>
          <w:rFonts w:ascii="Times New Roman" w:hAnsi="Times New Roman"/>
          <w:b/>
          <w:sz w:val="28"/>
          <w:szCs w:val="28"/>
        </w:rPr>
        <w:t xml:space="preserve"> Мозговой штурм.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AB5606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0381" w:rsidRPr="008A0BFC" w:rsidRDefault="00C30381" w:rsidP="005175C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0BFC">
        <w:rPr>
          <w:rFonts w:ascii="Times New Roman" w:hAnsi="Times New Roman"/>
          <w:sz w:val="28"/>
          <w:szCs w:val="28"/>
        </w:rPr>
        <w:t>Что такое кровь</w:t>
      </w:r>
      <w:r>
        <w:rPr>
          <w:rFonts w:ascii="Times New Roman" w:hAnsi="Times New Roman"/>
          <w:sz w:val="28"/>
          <w:szCs w:val="28"/>
        </w:rPr>
        <w:t>? Ваше мнение.</w:t>
      </w:r>
      <w:r>
        <w:rPr>
          <w:rFonts w:ascii="Times New Roman" w:hAnsi="Times New Roman"/>
          <w:sz w:val="28"/>
          <w:szCs w:val="28"/>
        </w:rPr>
        <w:br/>
        <w:t>- А как думаете,  вы много знаете о крови? Проверим?</w:t>
      </w:r>
    </w:p>
    <w:p w:rsidR="00C30381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у нас  кровь красная, а  у раков, например, спрутов, некоторых паукообразных - голубая,  а у некоторых червей – зеленая или розовая.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справляется организм с микробами и вирусами?</w:t>
      </w:r>
    </w:p>
    <w:p w:rsidR="00C30381" w:rsidRDefault="00C30381" w:rsidP="005175CE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при небольшой ранке кровотечение через некоторое время останавливается?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плазма?  ( Панель телевизора, состояние вещества)</w:t>
      </w:r>
    </w:p>
    <w:p w:rsidR="00C30381" w:rsidRPr="00E1133D" w:rsidRDefault="00C30381" w:rsidP="005175CE">
      <w:pPr>
        <w:spacing w:after="0" w:line="240" w:lineRule="auto"/>
        <w:ind w:hanging="360"/>
        <w:rPr>
          <w:rFonts w:ascii="Times New Roman" w:hAnsi="Times New Roman"/>
          <w:i/>
          <w:sz w:val="28"/>
          <w:szCs w:val="28"/>
        </w:rPr>
      </w:pPr>
      <w:r w:rsidRPr="00E1133D">
        <w:rPr>
          <w:rFonts w:ascii="Times New Roman" w:hAnsi="Times New Roman"/>
          <w:i/>
          <w:sz w:val="28"/>
          <w:szCs w:val="28"/>
        </w:rPr>
        <w:t>(на доске появляются вопросы  ? ? ? ?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Хотите узнать ответы на эти вопросы?</w:t>
      </w:r>
    </w:p>
    <w:p w:rsidR="00C30381" w:rsidRPr="004B7779" w:rsidRDefault="00C30381" w:rsidP="005175CE">
      <w:pPr>
        <w:spacing w:after="0" w:line="240" w:lineRule="auto"/>
        <w:ind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Можете сформулировать тему урока</w:t>
      </w:r>
      <w:r w:rsidRPr="004B7779">
        <w:rPr>
          <w:rFonts w:ascii="Times New Roman" w:hAnsi="Times New Roman"/>
          <w:i/>
          <w:sz w:val="28"/>
          <w:szCs w:val="28"/>
        </w:rPr>
        <w:t>. (ответы детей)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 w:rsidRPr="00202426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30381" w:rsidRPr="00202426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Тема урока : Удивительная жидкость – кровь.</w:t>
      </w:r>
    </w:p>
    <w:p w:rsidR="00C30381" w:rsidRDefault="00C30381" w:rsidP="004B7779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5.</w:t>
      </w:r>
    </w:p>
    <w:p w:rsidR="00C30381" w:rsidRPr="00604767" w:rsidRDefault="00C30381" w:rsidP="004B7779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6.</w:t>
      </w:r>
    </w:p>
    <w:p w:rsidR="00C30381" w:rsidRPr="00245537" w:rsidRDefault="00C30381" w:rsidP="005175CE">
      <w:pPr>
        <w:spacing w:after="0" w:line="240" w:lineRule="auto"/>
        <w:ind w:hanging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Вопросов много, время мало, как  будем работать?  </w:t>
      </w:r>
      <w:r>
        <w:rPr>
          <w:rFonts w:ascii="Times New Roman" w:hAnsi="Times New Roman"/>
          <w:i/>
          <w:sz w:val="28"/>
          <w:szCs w:val="28"/>
        </w:rPr>
        <w:t>(</w:t>
      </w:r>
      <w:r w:rsidRPr="00245537">
        <w:rPr>
          <w:rFonts w:ascii="Times New Roman" w:hAnsi="Times New Roman"/>
          <w:i/>
          <w:sz w:val="28"/>
          <w:szCs w:val="28"/>
        </w:rPr>
        <w:t>группами)</w:t>
      </w:r>
    </w:p>
    <w:p w:rsidR="00C30381" w:rsidRPr="00202426" w:rsidRDefault="00C30381" w:rsidP="005175CE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6D0DFF">
        <w:rPr>
          <w:rFonts w:ascii="Times New Roman" w:hAnsi="Times New Roman"/>
          <w:sz w:val="28"/>
          <w:szCs w:val="28"/>
        </w:rPr>
        <w:t xml:space="preserve">- </w:t>
      </w:r>
      <w:r w:rsidRPr="00202426">
        <w:rPr>
          <w:rFonts w:ascii="Times New Roman" w:hAnsi="Times New Roman"/>
          <w:sz w:val="28"/>
          <w:szCs w:val="28"/>
        </w:rPr>
        <w:t>Чтобы ответить на эти вопросы необходимо знать состав крови</w:t>
      </w:r>
      <w:r>
        <w:rPr>
          <w:rFonts w:ascii="Times New Roman" w:hAnsi="Times New Roman"/>
          <w:sz w:val="28"/>
          <w:szCs w:val="28"/>
        </w:rPr>
        <w:t>.</w:t>
      </w:r>
    </w:p>
    <w:p w:rsidR="00C30381" w:rsidRPr="00245537" w:rsidRDefault="00C30381" w:rsidP="005175CE">
      <w:pPr>
        <w:spacing w:after="0" w:line="240" w:lineRule="auto"/>
        <w:ind w:hanging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2426">
        <w:rPr>
          <w:rFonts w:ascii="Times New Roman" w:hAnsi="Times New Roman"/>
          <w:sz w:val="28"/>
          <w:szCs w:val="28"/>
        </w:rPr>
        <w:t xml:space="preserve">А как мы можем его увидеть? </w:t>
      </w:r>
      <w:r w:rsidRPr="00245537">
        <w:rPr>
          <w:rFonts w:ascii="Times New Roman" w:hAnsi="Times New Roman"/>
          <w:i/>
          <w:sz w:val="28"/>
          <w:szCs w:val="28"/>
        </w:rPr>
        <w:t>(микроскоп)</w:t>
      </w:r>
    </w:p>
    <w:p w:rsidR="00C30381" w:rsidRDefault="00C30381" w:rsidP="005175CE">
      <w:pPr>
        <w:spacing w:after="0" w:line="240" w:lineRule="auto"/>
        <w:ind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7.</w:t>
      </w:r>
    </w:p>
    <w:p w:rsidR="00C30381" w:rsidRPr="00245537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капельку крови под микроскопом. Она состоит из разных клеток. Всего их в одной капле  около 20 миллионов. Это даже представить трудно. А клетки одинаковые или разные? </w:t>
      </w:r>
      <w:r w:rsidRPr="00245537">
        <w:rPr>
          <w:rFonts w:ascii="Times New Roman" w:hAnsi="Times New Roman"/>
          <w:i/>
          <w:sz w:val="28"/>
          <w:szCs w:val="28"/>
        </w:rPr>
        <w:t>(ответы дете</w:t>
      </w:r>
      <w:r>
        <w:rPr>
          <w:rFonts w:ascii="Times New Roman" w:hAnsi="Times New Roman"/>
          <w:i/>
          <w:sz w:val="28"/>
          <w:szCs w:val="28"/>
        </w:rPr>
        <w:t>й</w:t>
      </w:r>
      <w:r w:rsidRPr="00245537">
        <w:rPr>
          <w:rFonts w:ascii="Times New Roman" w:hAnsi="Times New Roman"/>
          <w:i/>
          <w:sz w:val="28"/>
          <w:szCs w:val="28"/>
        </w:rPr>
        <w:t>)</w:t>
      </w:r>
    </w:p>
    <w:p w:rsidR="00C30381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1899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DF1899">
        <w:rPr>
          <w:rFonts w:ascii="Times New Roman" w:hAnsi="Times New Roman"/>
          <w:sz w:val="28"/>
          <w:szCs w:val="28"/>
        </w:rPr>
        <w:t>выполняет свою «работу»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547E">
        <w:rPr>
          <w:rFonts w:ascii="Times New Roman" w:hAnsi="Times New Roman"/>
          <w:sz w:val="28"/>
          <w:szCs w:val="28"/>
        </w:rPr>
        <w:t>Кр</w:t>
      </w:r>
      <w:r w:rsidRPr="00DF1899">
        <w:rPr>
          <w:rFonts w:ascii="Times New Roman" w:hAnsi="Times New Roman"/>
          <w:sz w:val="28"/>
          <w:szCs w:val="28"/>
        </w:rPr>
        <w:t xml:space="preserve">асные и белые кровяные </w:t>
      </w:r>
      <w:r>
        <w:rPr>
          <w:rFonts w:ascii="Times New Roman" w:hAnsi="Times New Roman"/>
          <w:sz w:val="28"/>
          <w:szCs w:val="28"/>
        </w:rPr>
        <w:t>клетки</w:t>
      </w:r>
      <w:r w:rsidRPr="00DF1899">
        <w:rPr>
          <w:rFonts w:ascii="Times New Roman" w:hAnsi="Times New Roman"/>
          <w:sz w:val="28"/>
          <w:szCs w:val="28"/>
        </w:rPr>
        <w:t>, пластинки</w:t>
      </w:r>
      <w:r>
        <w:rPr>
          <w:rFonts w:ascii="Times New Roman" w:hAnsi="Times New Roman"/>
          <w:sz w:val="28"/>
          <w:szCs w:val="28"/>
        </w:rPr>
        <w:t>, желтоватая жидкость</w:t>
      </w:r>
      <w:r w:rsidRPr="00DF1899">
        <w:rPr>
          <w:rFonts w:ascii="Times New Roman" w:hAnsi="Times New Roman"/>
          <w:sz w:val="28"/>
          <w:szCs w:val="28"/>
        </w:rPr>
        <w:t xml:space="preserve">. </w:t>
      </w:r>
    </w:p>
    <w:p w:rsidR="00C30381" w:rsidRPr="00557D07" w:rsidRDefault="00C30381" w:rsidP="005175CE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называют эти клетки, входящие в ее состав крови и какую «работу» выполняют, мы узнаем на этом уроке. К</w:t>
      </w:r>
      <w:r w:rsidRPr="000C5C8F">
        <w:rPr>
          <w:rFonts w:ascii="Times New Roman" w:hAnsi="Times New Roman"/>
          <w:sz w:val="28"/>
          <w:szCs w:val="28"/>
        </w:rPr>
        <w:t>аждая группа будет изучать одну клетку или вещ</w:t>
      </w:r>
      <w:r>
        <w:rPr>
          <w:rFonts w:ascii="Times New Roman" w:hAnsi="Times New Roman"/>
          <w:sz w:val="28"/>
          <w:szCs w:val="28"/>
        </w:rPr>
        <w:t>ество</w:t>
      </w:r>
      <w:r w:rsidRPr="000C5C8F">
        <w:rPr>
          <w:rFonts w:ascii="Times New Roman" w:hAnsi="Times New Roman"/>
          <w:sz w:val="28"/>
          <w:szCs w:val="28"/>
        </w:rPr>
        <w:t>, входящ</w:t>
      </w:r>
      <w:r>
        <w:rPr>
          <w:rFonts w:ascii="Times New Roman" w:hAnsi="Times New Roman"/>
          <w:sz w:val="28"/>
          <w:szCs w:val="28"/>
        </w:rPr>
        <w:t xml:space="preserve">ее в </w:t>
      </w:r>
      <w:r w:rsidRPr="000C5C8F">
        <w:rPr>
          <w:rFonts w:ascii="Times New Roman" w:hAnsi="Times New Roman"/>
          <w:sz w:val="28"/>
          <w:szCs w:val="28"/>
        </w:rPr>
        <w:t xml:space="preserve"> состав крови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30381" w:rsidRDefault="00C30381" w:rsidP="00C33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Формирование новых знаний.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4B7779">
        <w:rPr>
          <w:rFonts w:ascii="Times New Roman" w:hAnsi="Times New Roman"/>
          <w:sz w:val="28"/>
          <w:szCs w:val="28"/>
        </w:rPr>
        <w:t>Учитель</w:t>
      </w:r>
      <w:r w:rsidRPr="00202426">
        <w:rPr>
          <w:rFonts w:ascii="Times New Roman" w:hAnsi="Times New Roman"/>
          <w:sz w:val="28"/>
          <w:szCs w:val="28"/>
        </w:rPr>
        <w:t xml:space="preserve"> </w:t>
      </w:r>
      <w:r w:rsidRPr="008022A6">
        <w:rPr>
          <w:rFonts w:ascii="Times New Roman" w:hAnsi="Times New Roman"/>
          <w:i/>
          <w:sz w:val="28"/>
          <w:szCs w:val="28"/>
        </w:rPr>
        <w:t>раздает задания  группам (5 групп)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022A6">
        <w:rPr>
          <w:rFonts w:ascii="Times New Roman" w:hAnsi="Times New Roman"/>
          <w:i/>
          <w:sz w:val="28"/>
          <w:szCs w:val="28"/>
        </w:rPr>
        <w:t>Смотреть приложение - тексты, задания для самостоятельной работы)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8022A6">
        <w:rPr>
          <w:rFonts w:ascii="Times New Roman" w:hAnsi="Times New Roman"/>
          <w:i/>
          <w:sz w:val="28"/>
          <w:szCs w:val="28"/>
        </w:rPr>
        <w:t>Учитель готовит доску (таблички) для ответов детей</w:t>
      </w:r>
    </w:p>
    <w:p w:rsidR="00C30381" w:rsidRPr="0070784F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70784F">
        <w:rPr>
          <w:rFonts w:ascii="Times New Roman" w:hAnsi="Times New Roman"/>
          <w:b/>
          <w:sz w:val="28"/>
          <w:szCs w:val="28"/>
        </w:rPr>
        <w:t>Название клетки</w:t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  <w:r w:rsidRPr="0070784F">
        <w:rPr>
          <w:rFonts w:ascii="Times New Roman" w:hAnsi="Times New Roman"/>
          <w:b/>
          <w:sz w:val="28"/>
          <w:szCs w:val="28"/>
        </w:rPr>
        <w:tab/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70784F">
        <w:rPr>
          <w:rFonts w:ascii="Times New Roman" w:hAnsi="Times New Roman"/>
          <w:b/>
          <w:sz w:val="28"/>
          <w:szCs w:val="28"/>
        </w:rPr>
        <w:t>Работа клетки</w:t>
      </w:r>
    </w:p>
    <w:p w:rsidR="00C30381" w:rsidRPr="0070784F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70784F">
        <w:rPr>
          <w:rFonts w:ascii="Times New Roman" w:hAnsi="Times New Roman"/>
          <w:b/>
          <w:sz w:val="28"/>
          <w:szCs w:val="28"/>
        </w:rPr>
        <w:t>Функции клетки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7E4C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E4C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CC9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 группам)</w:t>
      </w:r>
    </w:p>
    <w:p w:rsidR="00C30381" w:rsidRPr="007E4CC9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Pr="005175CE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i/>
          <w:sz w:val="28"/>
          <w:szCs w:val="28"/>
        </w:rPr>
      </w:pPr>
      <w:r w:rsidRPr="007E4CC9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4CC9">
        <w:rPr>
          <w:rFonts w:ascii="Times New Roman" w:hAnsi="Times New Roman"/>
          <w:b/>
          <w:sz w:val="28"/>
          <w:szCs w:val="28"/>
        </w:rPr>
        <w:t>Проверка самостоятельной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5CE">
        <w:rPr>
          <w:rFonts w:ascii="Times New Roman" w:hAnsi="Times New Roman"/>
          <w:i/>
          <w:sz w:val="28"/>
          <w:szCs w:val="28"/>
        </w:rPr>
        <w:t>(функцию клетки и вещества определяем все вместе, прослушав выступление представителя группы, а на доске появляются картинки: машина (тра</w:t>
      </w:r>
      <w:r>
        <w:rPr>
          <w:rFonts w:ascii="Times New Roman" w:hAnsi="Times New Roman"/>
          <w:i/>
          <w:sz w:val="28"/>
          <w:szCs w:val="28"/>
        </w:rPr>
        <w:t>н</w:t>
      </w:r>
      <w:r w:rsidRPr="005175CE">
        <w:rPr>
          <w:rFonts w:ascii="Times New Roman" w:hAnsi="Times New Roman"/>
          <w:i/>
          <w:sz w:val="28"/>
          <w:szCs w:val="28"/>
        </w:rPr>
        <w:t>спортная функция), щит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5175CE">
        <w:rPr>
          <w:rFonts w:ascii="Times New Roman" w:hAnsi="Times New Roman"/>
          <w:i/>
          <w:sz w:val="28"/>
          <w:szCs w:val="28"/>
        </w:rPr>
        <w:t>защитная функция)</w:t>
      </w:r>
    </w:p>
    <w:p w:rsidR="00C30381" w:rsidRPr="00AD5CB6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AD5CB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AD5CB6">
        <w:rPr>
          <w:rFonts w:ascii="Times New Roman" w:hAnsi="Times New Roman"/>
          <w:b/>
          <w:sz w:val="28"/>
          <w:szCs w:val="28"/>
        </w:rPr>
        <w:t>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8022A6">
        <w:rPr>
          <w:rFonts w:ascii="Times New Roman" w:hAnsi="Times New Roman"/>
          <w:sz w:val="28"/>
          <w:szCs w:val="28"/>
        </w:rPr>
        <w:t>-  Выступает 1 группа</w:t>
      </w:r>
      <w:r>
        <w:rPr>
          <w:rFonts w:ascii="Times New Roman" w:hAnsi="Times New Roman"/>
          <w:b/>
          <w:sz w:val="28"/>
          <w:szCs w:val="28"/>
        </w:rPr>
        <w:t xml:space="preserve"> - красные клетки</w:t>
      </w:r>
    </w:p>
    <w:p w:rsidR="00C30381" w:rsidRPr="00AD5CB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8022A6">
        <w:rPr>
          <w:rFonts w:ascii="Times New Roman" w:hAnsi="Times New Roman"/>
          <w:i/>
          <w:sz w:val="28"/>
          <w:szCs w:val="28"/>
        </w:rPr>
        <w:t>(Функция транспортная переносит кислород, уносит углекислый газ)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8022A6">
        <w:rPr>
          <w:rFonts w:ascii="Times New Roman" w:hAnsi="Times New Roman"/>
          <w:sz w:val="28"/>
          <w:szCs w:val="28"/>
        </w:rPr>
        <w:t>- Выступает 2 группа</w:t>
      </w:r>
      <w:r>
        <w:rPr>
          <w:rFonts w:ascii="Times New Roman" w:hAnsi="Times New Roman"/>
          <w:b/>
          <w:sz w:val="28"/>
          <w:szCs w:val="28"/>
        </w:rPr>
        <w:t xml:space="preserve"> - белые клетки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8022A6">
        <w:rPr>
          <w:rFonts w:ascii="Times New Roman" w:hAnsi="Times New Roman"/>
          <w:i/>
          <w:sz w:val="28"/>
          <w:szCs w:val="28"/>
        </w:rPr>
        <w:t xml:space="preserve"> (Функция защитная)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8022A6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8022A6">
        <w:rPr>
          <w:rFonts w:ascii="Times New Roman" w:hAnsi="Times New Roman"/>
          <w:sz w:val="28"/>
          <w:szCs w:val="28"/>
        </w:rPr>
        <w:t>-  Микробы погублены, но рана-то осталась. Из нее течет кровь. Ее надо остановить. Для этого существуют другие клетки.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8022A6">
        <w:rPr>
          <w:rFonts w:ascii="Times New Roman" w:hAnsi="Times New Roman"/>
          <w:sz w:val="28"/>
          <w:szCs w:val="28"/>
        </w:rPr>
        <w:t xml:space="preserve">Выступает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022A6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22A6">
        <w:rPr>
          <w:rFonts w:ascii="Times New Roman" w:hAnsi="Times New Roman"/>
          <w:b/>
          <w:sz w:val="28"/>
          <w:szCs w:val="28"/>
        </w:rPr>
        <w:t>пластинки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220C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4</w:t>
      </w:r>
      <w:r w:rsidRPr="006C220C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C220C">
        <w:rPr>
          <w:rFonts w:ascii="Times New Roman" w:hAnsi="Times New Roman"/>
          <w:sz w:val="28"/>
          <w:szCs w:val="28"/>
        </w:rPr>
        <w:t xml:space="preserve"> </w:t>
      </w:r>
      <w:r w:rsidRPr="008022A6">
        <w:rPr>
          <w:rFonts w:ascii="Times New Roman" w:hAnsi="Times New Roman"/>
          <w:b/>
          <w:sz w:val="28"/>
          <w:szCs w:val="28"/>
        </w:rPr>
        <w:t>плазма</w:t>
      </w:r>
    </w:p>
    <w:p w:rsidR="00C30381" w:rsidRPr="00CD7D72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функции или «работу» выполняет плазма назовем одним соловом?</w:t>
      </w:r>
    </w:p>
    <w:p w:rsidR="00C30381" w:rsidRPr="008022A6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8022A6">
        <w:rPr>
          <w:rFonts w:ascii="Times New Roman" w:hAnsi="Times New Roman"/>
          <w:i/>
          <w:sz w:val="28"/>
          <w:szCs w:val="28"/>
        </w:rPr>
        <w:t>(транспортная (питательные вещества, воду разносит по организму)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84F">
        <w:rPr>
          <w:rFonts w:ascii="Times New Roman" w:hAnsi="Times New Roman"/>
          <w:sz w:val="28"/>
          <w:szCs w:val="28"/>
        </w:rPr>
        <w:t>Подводим итог.</w:t>
      </w:r>
    </w:p>
    <w:p w:rsidR="00C30381" w:rsidRPr="004B7779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4B7779">
        <w:rPr>
          <w:rFonts w:ascii="Times New Roman" w:hAnsi="Times New Roman"/>
          <w:b/>
          <w:sz w:val="28"/>
          <w:szCs w:val="28"/>
        </w:rPr>
        <w:t>Слайд 11.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84F">
        <w:rPr>
          <w:rFonts w:ascii="Times New Roman" w:hAnsi="Times New Roman"/>
          <w:sz w:val="28"/>
          <w:szCs w:val="28"/>
        </w:rPr>
        <w:t>Из чего состоит клетка крови</w:t>
      </w:r>
      <w:r>
        <w:rPr>
          <w:rFonts w:ascii="Times New Roman" w:hAnsi="Times New Roman"/>
          <w:sz w:val="28"/>
          <w:szCs w:val="28"/>
        </w:rPr>
        <w:t>?</w:t>
      </w:r>
      <w:r w:rsidRPr="0070784F">
        <w:rPr>
          <w:rFonts w:ascii="Times New Roman" w:hAnsi="Times New Roman"/>
          <w:sz w:val="28"/>
          <w:szCs w:val="28"/>
        </w:rPr>
        <w:t xml:space="preserve"> </w:t>
      </w:r>
      <w:r w:rsidRPr="00161619">
        <w:rPr>
          <w:rFonts w:ascii="Times New Roman" w:hAnsi="Times New Roman"/>
          <w:i/>
          <w:sz w:val="28"/>
          <w:szCs w:val="28"/>
        </w:rPr>
        <w:t>(лейкоциты, тромбоциты, эритроциты, плазма)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3205E4">
        <w:rPr>
          <w:rFonts w:ascii="Times New Roman" w:hAnsi="Times New Roman"/>
          <w:b/>
          <w:sz w:val="28"/>
          <w:szCs w:val="28"/>
        </w:rPr>
        <w:t xml:space="preserve">На доске </w:t>
      </w:r>
      <w:r>
        <w:rPr>
          <w:rFonts w:ascii="Times New Roman" w:hAnsi="Times New Roman"/>
          <w:b/>
          <w:sz w:val="28"/>
          <w:szCs w:val="28"/>
        </w:rPr>
        <w:t>заполненная таблица</w:t>
      </w:r>
    </w:p>
    <w:tbl>
      <w:tblPr>
        <w:tblW w:w="101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2"/>
        <w:gridCol w:w="2448"/>
        <w:gridCol w:w="2232"/>
        <w:gridCol w:w="2520"/>
      </w:tblGrid>
      <w:tr w:rsidR="00C30381" w:rsidRPr="00C43EC0" w:rsidTr="009B5F78">
        <w:trPr>
          <w:trHeight w:val="634"/>
        </w:trPr>
        <w:tc>
          <w:tcPr>
            <w:tcW w:w="2952" w:type="dxa"/>
          </w:tcPr>
          <w:p w:rsidR="00C30381" w:rsidRPr="00C43EC0" w:rsidRDefault="00C30381" w:rsidP="004B7779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Название клетки</w:t>
            </w:r>
          </w:p>
        </w:tc>
        <w:tc>
          <w:tcPr>
            <w:tcW w:w="2448" w:type="dxa"/>
          </w:tcPr>
          <w:p w:rsidR="00C30381" w:rsidRPr="00C43EC0" w:rsidRDefault="00C30381" w:rsidP="009B5F7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эритроциты</w:t>
            </w:r>
          </w:p>
          <w:p w:rsidR="00C30381" w:rsidRPr="00C43EC0" w:rsidRDefault="00C30381" w:rsidP="009B5F78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(кр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асные </w:t>
            </w: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тельца)</w:t>
            </w:r>
          </w:p>
        </w:tc>
        <w:tc>
          <w:tcPr>
            <w:tcW w:w="2232" w:type="dxa"/>
          </w:tcPr>
          <w:p w:rsidR="00C30381" w:rsidRPr="00C43EC0" w:rsidRDefault="00C30381" w:rsidP="009B5F78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лейкоциты</w:t>
            </w:r>
          </w:p>
          <w:p w:rsidR="00C30381" w:rsidRPr="00C43EC0" w:rsidRDefault="00C30381" w:rsidP="009B5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(</w:t>
            </w: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белые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ельца</w:t>
            </w: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520" w:type="dxa"/>
          </w:tcPr>
          <w:p w:rsidR="00C30381" w:rsidRPr="00C43EC0" w:rsidRDefault="00C30381" w:rsidP="009B5F78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тромбоциты</w:t>
            </w:r>
          </w:p>
          <w:p w:rsidR="00C30381" w:rsidRPr="00C43EC0" w:rsidRDefault="00C30381" w:rsidP="009B5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(пластинки)</w:t>
            </w:r>
          </w:p>
        </w:tc>
      </w:tr>
      <w:tr w:rsidR="00C30381" w:rsidRPr="00C43EC0" w:rsidTr="009B5F78">
        <w:trPr>
          <w:trHeight w:val="966"/>
        </w:trPr>
        <w:tc>
          <w:tcPr>
            <w:tcW w:w="2952" w:type="dxa"/>
          </w:tcPr>
          <w:p w:rsidR="00C30381" w:rsidRPr="00C43EC0" w:rsidRDefault="00C30381" w:rsidP="004B7779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«Работа клетки»</w:t>
            </w:r>
          </w:p>
          <w:p w:rsidR="00C30381" w:rsidRPr="00C43EC0" w:rsidRDefault="00C30381" w:rsidP="004B7779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картинки</w:t>
            </w:r>
          </w:p>
        </w:tc>
        <w:tc>
          <w:tcPr>
            <w:tcW w:w="2448" w:type="dxa"/>
          </w:tcPr>
          <w:p w:rsidR="00C30381" w:rsidRPr="00C43EC0" w:rsidRDefault="00C30381" w:rsidP="004B7779">
            <w:pPr>
              <w:spacing w:after="0" w:line="240" w:lineRule="auto"/>
              <w:ind w:left="-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0381" w:rsidRPr="00C43EC0" w:rsidRDefault="00C30381" w:rsidP="004B7779">
            <w:pPr>
              <w:spacing w:after="0" w:line="240" w:lineRule="auto"/>
              <w:ind w:left="-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0381" w:rsidRPr="00C43EC0" w:rsidRDefault="00C30381" w:rsidP="004B7779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381" w:rsidRPr="00C43EC0" w:rsidTr="009B5F78">
        <w:trPr>
          <w:trHeight w:val="1069"/>
        </w:trPr>
        <w:tc>
          <w:tcPr>
            <w:tcW w:w="2952" w:type="dxa"/>
          </w:tcPr>
          <w:p w:rsidR="00C30381" w:rsidRPr="00C43EC0" w:rsidRDefault="00C30381" w:rsidP="009B5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b/>
                <w:sz w:val="28"/>
                <w:szCs w:val="28"/>
              </w:rPr>
              <w:t>Функции клетки</w:t>
            </w:r>
          </w:p>
        </w:tc>
        <w:tc>
          <w:tcPr>
            <w:tcW w:w="2448" w:type="dxa"/>
          </w:tcPr>
          <w:p w:rsidR="00C30381" w:rsidRPr="00C43EC0" w:rsidRDefault="00C30381" w:rsidP="009B5F78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Транспортная (переносят кислород, уносят углекислый газ</w:t>
            </w:r>
          </w:p>
        </w:tc>
        <w:tc>
          <w:tcPr>
            <w:tcW w:w="2232" w:type="dxa"/>
          </w:tcPr>
          <w:p w:rsidR="00C30381" w:rsidRPr="00C43EC0" w:rsidRDefault="00C30381" w:rsidP="009B5F78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защитная</w:t>
            </w:r>
          </w:p>
        </w:tc>
        <w:tc>
          <w:tcPr>
            <w:tcW w:w="2520" w:type="dxa"/>
          </w:tcPr>
          <w:p w:rsidR="00C30381" w:rsidRPr="00C43EC0" w:rsidRDefault="00C30381" w:rsidP="009B5F78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43EC0">
              <w:rPr>
                <w:rFonts w:ascii="Times New Roman" w:hAnsi="Times New Roman"/>
                <w:sz w:val="28"/>
                <w:szCs w:val="28"/>
              </w:rPr>
              <w:t>защитная</w:t>
            </w:r>
          </w:p>
        </w:tc>
      </w:tr>
    </w:tbl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0342E">
        <w:rPr>
          <w:rFonts w:ascii="Times New Roman" w:hAnsi="Times New Roman"/>
          <w:b/>
          <w:sz w:val="28"/>
          <w:szCs w:val="28"/>
        </w:rPr>
        <w:t>Плазма</w:t>
      </w:r>
      <w:r>
        <w:rPr>
          <w:rFonts w:ascii="Times New Roman" w:hAnsi="Times New Roman"/>
          <w:b/>
          <w:sz w:val="28"/>
          <w:szCs w:val="28"/>
        </w:rPr>
        <w:t xml:space="preserve"> - функция -</w:t>
      </w:r>
      <w:r w:rsidRPr="00203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транспортная, (питательные вещества, вода)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A253E8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0381" w:rsidRPr="00161619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здорового человека определенное количество клеток. Увеличение или уменьшение их в органах  сообщает о  заболевании. </w:t>
      </w:r>
      <w:r w:rsidRPr="00A253E8">
        <w:rPr>
          <w:rFonts w:ascii="Times New Roman" w:hAnsi="Times New Roman"/>
          <w:sz w:val="28"/>
          <w:szCs w:val="28"/>
        </w:rPr>
        <w:t>Любое заболевание вызывает изменение состава крови</w:t>
      </w:r>
      <w:r w:rsidRPr="00161619">
        <w:rPr>
          <w:rFonts w:ascii="Times New Roman" w:hAnsi="Times New Roman"/>
          <w:sz w:val="28"/>
          <w:szCs w:val="28"/>
        </w:rPr>
        <w:t>.  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19">
        <w:rPr>
          <w:rFonts w:ascii="Times New Roman" w:hAnsi="Times New Roman"/>
          <w:sz w:val="28"/>
          <w:szCs w:val="28"/>
        </w:rPr>
        <w:t>- это «зеркало здоровья». Например, если анализ показывает повышенное количество лейкоцитов, значит, в организме идет воспалительный процесс. Пониженное число эритроцитов свидетельствует о малокровии. Что нужно сделать, чтобы состав крови не нарушился? Узнавали об этом 5 группа. Им слово.</w:t>
      </w:r>
    </w:p>
    <w:p w:rsidR="00C30381" w:rsidRPr="00097CA8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97CA8">
        <w:rPr>
          <w:rFonts w:ascii="Times New Roman" w:hAnsi="Times New Roman"/>
          <w:b/>
          <w:sz w:val="28"/>
          <w:szCs w:val="28"/>
        </w:rPr>
        <w:t xml:space="preserve"> </w:t>
      </w:r>
      <w:r w:rsidRPr="00161619">
        <w:rPr>
          <w:rFonts w:ascii="Times New Roman" w:hAnsi="Times New Roman"/>
          <w:sz w:val="28"/>
          <w:szCs w:val="28"/>
        </w:rPr>
        <w:t>Выступает 5 группа</w:t>
      </w:r>
      <w:r>
        <w:rPr>
          <w:rFonts w:ascii="Times New Roman" w:hAnsi="Times New Roman"/>
          <w:sz w:val="28"/>
          <w:szCs w:val="28"/>
        </w:rPr>
        <w:t>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0269D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Подведение итогов.</w:t>
      </w:r>
      <w:r w:rsidRPr="00E52D4E">
        <w:rPr>
          <w:rFonts w:ascii="Times New Roman" w:hAnsi="Times New Roman"/>
          <w:b/>
          <w:sz w:val="28"/>
          <w:szCs w:val="28"/>
        </w:rPr>
        <w:t xml:space="preserve"> </w:t>
      </w:r>
    </w:p>
    <w:p w:rsidR="00C30381" w:rsidRPr="000269D0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0269D0"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Pr="000269D0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69D0">
        <w:rPr>
          <w:rFonts w:ascii="Times New Roman" w:hAnsi="Times New Roman"/>
          <w:sz w:val="28"/>
          <w:szCs w:val="28"/>
        </w:rPr>
        <w:t>Теперь вы  знаете, что кровь красная. Но очень давно люди считали</w:t>
      </w:r>
      <w:r>
        <w:rPr>
          <w:rFonts w:ascii="Times New Roman" w:hAnsi="Times New Roman"/>
          <w:sz w:val="28"/>
          <w:szCs w:val="28"/>
        </w:rPr>
        <w:t>,</w:t>
      </w:r>
      <w:r w:rsidRPr="000269D0">
        <w:rPr>
          <w:rFonts w:ascii="Times New Roman" w:hAnsi="Times New Roman"/>
          <w:sz w:val="28"/>
          <w:szCs w:val="28"/>
        </w:rPr>
        <w:t xml:space="preserve"> что кровь у богатых, вельмож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9D0">
        <w:rPr>
          <w:rFonts w:ascii="Times New Roman" w:hAnsi="Times New Roman"/>
          <w:sz w:val="28"/>
          <w:szCs w:val="28"/>
        </w:rPr>
        <w:t>голубая. Это приданье пришло из Испании…</w:t>
      </w:r>
    </w:p>
    <w:p w:rsidR="00C30381" w:rsidRPr="00E52D4E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161619">
        <w:rPr>
          <w:rFonts w:ascii="Times New Roman" w:hAnsi="Times New Roman"/>
          <w:sz w:val="28"/>
          <w:szCs w:val="28"/>
        </w:rPr>
        <w:t>Кровь – удивительная жидкость. С древних времен ей приписывали могучую силу. Древние жрецы приносили ее в жертву своим богам, кровью скрепляли свои клятвы. Еще с незапамятных времен люди заметили, что кровь имеет огромное значение для человека. Не зная ни свойств</w:t>
      </w:r>
      <w:r>
        <w:rPr>
          <w:rFonts w:ascii="Times New Roman" w:hAnsi="Times New Roman"/>
          <w:sz w:val="28"/>
          <w:szCs w:val="28"/>
        </w:rPr>
        <w:t>а</w:t>
      </w:r>
      <w:r w:rsidRPr="00161619">
        <w:rPr>
          <w:rFonts w:ascii="Times New Roman" w:hAnsi="Times New Roman"/>
          <w:sz w:val="28"/>
          <w:szCs w:val="28"/>
        </w:rPr>
        <w:t xml:space="preserve"> крови, ни законов движения, но часто наблюдали, что раненое животное или человек, потеряв много крови, умирали. Эти наблюдения и привели к мысли, что в крови заключена жизненная сила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77622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A9591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9591E">
        <w:rPr>
          <w:rFonts w:ascii="Times New Roman" w:hAnsi="Times New Roman"/>
          <w:b/>
          <w:sz w:val="28"/>
          <w:szCs w:val="28"/>
        </w:rPr>
        <w:t>. Рефлексия</w:t>
      </w:r>
    </w:p>
    <w:p w:rsidR="00C30381" w:rsidRDefault="00C30381" w:rsidP="0077622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12.</w:t>
      </w:r>
    </w:p>
    <w:p w:rsidR="00C30381" w:rsidRDefault="00C30381" w:rsidP="0077622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Pr="00776229" w:rsidRDefault="00C30381" w:rsidP="002C400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776229">
        <w:rPr>
          <w:rFonts w:ascii="Times New Roman" w:hAnsi="Times New Roman"/>
          <w:sz w:val="28"/>
          <w:szCs w:val="28"/>
        </w:rPr>
        <w:t>- Покажите движением руки</w:t>
      </w:r>
      <w:r>
        <w:rPr>
          <w:rFonts w:ascii="Times New Roman" w:hAnsi="Times New Roman"/>
          <w:sz w:val="28"/>
          <w:szCs w:val="28"/>
        </w:rPr>
        <w:t>: вверх–вниз; вправо-влево</w:t>
      </w:r>
      <w:r w:rsidRPr="0077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</w:t>
      </w:r>
      <w:r w:rsidRPr="00776229">
        <w:rPr>
          <w:rFonts w:ascii="Times New Roman" w:hAnsi="Times New Roman"/>
          <w:i/>
          <w:sz w:val="28"/>
          <w:szCs w:val="28"/>
        </w:rPr>
        <w:t>рудно, легко, интересно, неинтересно</w:t>
      </w:r>
      <w:r>
        <w:rPr>
          <w:rFonts w:ascii="Times New Roman" w:hAnsi="Times New Roman"/>
          <w:sz w:val="28"/>
          <w:szCs w:val="28"/>
        </w:rPr>
        <w:t>)</w:t>
      </w:r>
    </w:p>
    <w:p w:rsidR="00C30381" w:rsidRDefault="00C30381" w:rsidP="002C400E">
      <w:pPr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A9591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959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Задание на дом</w:t>
      </w:r>
    </w:p>
    <w:p w:rsidR="00C30381" w:rsidRPr="00E52D4E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E52D4E"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изучить: Что входит в систему кровообращения? Первая медицинская помощь при кровотечении? Кто такие доноры? Попробуйте самостоятельно подобрать вопросы по этой теме. Но не забудьте, что ответ на этот вопрос вы должны знать и назвать источник. Учебник с.32-33.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30584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0584B">
        <w:rPr>
          <w:rFonts w:ascii="Times New Roman" w:hAnsi="Times New Roman"/>
          <w:b/>
          <w:sz w:val="28"/>
          <w:szCs w:val="28"/>
        </w:rPr>
        <w:t>. Игра «Договори словечко»</w:t>
      </w:r>
    </w:p>
    <w:p w:rsidR="00C30381" w:rsidRPr="0030584B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13.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Наше тело напоит,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Наше тело оживит.</w:t>
      </w:r>
      <w:r w:rsidRPr="00161619">
        <w:rPr>
          <w:rFonts w:ascii="Times New Roman" w:hAnsi="Times New Roman"/>
          <w:sz w:val="28"/>
          <w:szCs w:val="28"/>
        </w:rPr>
        <w:br/>
        <w:t xml:space="preserve"> В долгий путь стремится вновь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 xml:space="preserve">Теплая, густая - __________  </w:t>
      </w:r>
      <w:r w:rsidRPr="00161619">
        <w:rPr>
          <w:rFonts w:ascii="Times New Roman" w:hAnsi="Times New Roman"/>
          <w:i/>
          <w:sz w:val="28"/>
          <w:szCs w:val="28"/>
        </w:rPr>
        <w:t>(кровь)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Красные кораблики по реке плывут,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Красные кораблики цвет реке дают.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На волнах качается, весело бежит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Клеточка – кораблик твой друг _______(</w:t>
      </w:r>
      <w:r w:rsidRPr="00161619">
        <w:rPr>
          <w:rFonts w:ascii="Times New Roman" w:hAnsi="Times New Roman"/>
          <w:i/>
          <w:sz w:val="28"/>
          <w:szCs w:val="28"/>
        </w:rPr>
        <w:t>Эритроцит)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Разбойники микробы по этой речке рыщут.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Вирусы – пираты добычу всюду ищут.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Но белые кораблики не дремлют на мосту,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Отважные кораблики все время на мосту,</w:t>
      </w:r>
    </w:p>
    <w:p w:rsidR="00C30381" w:rsidRPr="00161619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  <w:r w:rsidRPr="00161619">
        <w:rPr>
          <w:rFonts w:ascii="Times New Roman" w:hAnsi="Times New Roman"/>
          <w:sz w:val="28"/>
          <w:szCs w:val="28"/>
        </w:rPr>
        <w:t>Всегда на выручку спешит кораблик смелый __________(</w:t>
      </w:r>
      <w:r w:rsidRPr="00161619">
        <w:rPr>
          <w:rFonts w:ascii="Times New Roman" w:hAnsi="Times New Roman"/>
          <w:i/>
          <w:sz w:val="28"/>
          <w:szCs w:val="28"/>
        </w:rPr>
        <w:t xml:space="preserve">лейкоцит) 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776229">
        <w:rPr>
          <w:rFonts w:ascii="Times New Roman" w:hAnsi="Times New Roman"/>
          <w:b/>
          <w:sz w:val="28"/>
          <w:szCs w:val="28"/>
        </w:rPr>
        <w:t>Учитель.</w:t>
      </w:r>
    </w:p>
    <w:p w:rsidR="00C30381" w:rsidRPr="00776229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76229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76229">
        <w:rPr>
          <w:rFonts w:ascii="Times New Roman" w:hAnsi="Times New Roman"/>
          <w:sz w:val="28"/>
          <w:szCs w:val="28"/>
        </w:rPr>
        <w:t>Урок окончен</w:t>
      </w:r>
      <w:r>
        <w:rPr>
          <w:rFonts w:ascii="Times New Roman" w:hAnsi="Times New Roman"/>
          <w:sz w:val="28"/>
          <w:szCs w:val="28"/>
        </w:rPr>
        <w:t>.</w:t>
      </w:r>
    </w:p>
    <w:p w:rsidR="00C30381" w:rsidRPr="00776229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14.</w:t>
      </w:r>
    </w:p>
    <w:p w:rsidR="00C30381" w:rsidRPr="00776229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776229">
        <w:rPr>
          <w:rFonts w:ascii="Times New Roman" w:hAnsi="Times New Roman"/>
          <w:sz w:val="28"/>
          <w:szCs w:val="28"/>
        </w:rPr>
        <w:t>.</w:t>
      </w:r>
    </w:p>
    <w:p w:rsidR="00C30381" w:rsidRPr="00A136A9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40"/>
          <w:szCs w:val="40"/>
        </w:rPr>
      </w:pPr>
    </w:p>
    <w:p w:rsidR="00C30381" w:rsidRPr="009E6A66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9E6A66">
        <w:rPr>
          <w:rFonts w:ascii="Times New Roman" w:hAnsi="Times New Roman"/>
          <w:b/>
          <w:sz w:val="32"/>
          <w:szCs w:val="32"/>
        </w:rPr>
        <w:t>ПРИЛОЖЕНИЕ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9E6A66">
        <w:rPr>
          <w:rFonts w:ascii="Times New Roman" w:hAnsi="Times New Roman"/>
          <w:b/>
          <w:sz w:val="28"/>
          <w:szCs w:val="28"/>
        </w:rPr>
        <w:t>1. Задания группам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9E6A66">
        <w:rPr>
          <w:rFonts w:ascii="Times New Roman" w:hAnsi="Times New Roman"/>
          <w:b/>
          <w:sz w:val="28"/>
          <w:szCs w:val="28"/>
        </w:rPr>
        <w:t>2. Тексты</w:t>
      </w:r>
    </w:p>
    <w:p w:rsidR="00C30381" w:rsidRPr="009E6A66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9E6A66">
        <w:rPr>
          <w:rFonts w:ascii="Times New Roman" w:hAnsi="Times New Roman"/>
          <w:b/>
          <w:sz w:val="32"/>
          <w:szCs w:val="32"/>
        </w:rPr>
        <w:t>1 группа</w:t>
      </w:r>
    </w:p>
    <w:p w:rsidR="00C30381" w:rsidRPr="009E6A66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9E6A66">
        <w:rPr>
          <w:rFonts w:ascii="Times New Roman" w:hAnsi="Times New Roman"/>
          <w:b/>
          <w:sz w:val="32"/>
          <w:szCs w:val="32"/>
        </w:rPr>
        <w:t>Задания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1.Узнать, как называются красные клетки, и какую «работу» они выполняют?</w:t>
      </w:r>
      <w:r>
        <w:rPr>
          <w:rFonts w:ascii="Times New Roman" w:hAnsi="Times New Roman"/>
          <w:sz w:val="28"/>
          <w:szCs w:val="28"/>
        </w:rPr>
        <w:t xml:space="preserve"> (Учебник)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2. Почему кровь красная?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 xml:space="preserve">3. Найти картинки, рассказывающие о «работе» этой клетки. 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4. На доску прикрепить табл</w:t>
      </w:r>
      <w:r>
        <w:rPr>
          <w:rFonts w:ascii="Times New Roman" w:hAnsi="Times New Roman"/>
          <w:sz w:val="28"/>
          <w:szCs w:val="28"/>
        </w:rPr>
        <w:t>ичку—название клетки и картинку.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 xml:space="preserve"> 2 группа</w:t>
      </w: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>Задание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A7">
        <w:rPr>
          <w:rFonts w:ascii="Times New Roman" w:hAnsi="Times New Roman"/>
          <w:sz w:val="28"/>
          <w:szCs w:val="28"/>
        </w:rPr>
        <w:t>Узнать, как называются белые клетки,  и какую «работу» они выполняют?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2. Как выглядят мертвые лейкоциты?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3. Найти картинки, рассказывающие о «работе» этой клетки.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 xml:space="preserve">4. На доску прикрепить табличку—название клетки и картинку. 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Текст</w:t>
      </w:r>
    </w:p>
    <w:p w:rsidR="00C30381" w:rsidRPr="001929A7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 xml:space="preserve">Белые клетки – </w:t>
      </w:r>
      <w:r w:rsidRPr="001929A7">
        <w:rPr>
          <w:rFonts w:ascii="Times New Roman" w:hAnsi="Times New Roman"/>
          <w:b/>
          <w:sz w:val="28"/>
          <w:szCs w:val="28"/>
        </w:rPr>
        <w:t>это лейкоциты.</w:t>
      </w:r>
      <w:r w:rsidRPr="001929A7">
        <w:rPr>
          <w:rFonts w:ascii="Times New Roman" w:hAnsi="Times New Roman"/>
          <w:sz w:val="28"/>
          <w:szCs w:val="28"/>
        </w:rPr>
        <w:t xml:space="preserve"> Они борются с инфекциями и болезнями: убивают бактерии и вирусы, проникшие в организм во время заболевания.</w:t>
      </w:r>
      <w:r w:rsidRPr="001929A7">
        <w:rPr>
          <w:rFonts w:ascii="Times New Roman" w:hAnsi="Times New Roman"/>
          <w:sz w:val="28"/>
          <w:szCs w:val="28"/>
        </w:rPr>
        <w:tab/>
        <w:t xml:space="preserve">Они собираются к месту пореза, обхватывают микроб и съедают его, правда, при этом погибают сами. Но, погибая, они скапливаются по краям ранки, вызывают воспаление. Мертвые клетки входят в состав гноя. </w:t>
      </w:r>
    </w:p>
    <w:p w:rsidR="00C30381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b/>
          <w:sz w:val="52"/>
          <w:szCs w:val="52"/>
        </w:rPr>
      </w:pP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>3 группа</w:t>
      </w: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>Задания</w:t>
      </w: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1.Узнать, как называются кровяные пластинки, и какую «работу» они выполняют?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2. Почему при небольшой ранке кровотечение через некоторое время останавливается?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 xml:space="preserve">3. Найти картинки, рассказывающие о «работе» этой клетки. 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4. На доску прикрепить табличку—название клетки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1929A7">
        <w:rPr>
          <w:rFonts w:ascii="Times New Roman" w:hAnsi="Times New Roman"/>
          <w:sz w:val="28"/>
          <w:szCs w:val="28"/>
        </w:rPr>
        <w:t>и картинку</w:t>
      </w:r>
      <w:r>
        <w:rPr>
          <w:rFonts w:ascii="Times New Roman" w:hAnsi="Times New Roman"/>
          <w:sz w:val="28"/>
          <w:szCs w:val="28"/>
        </w:rPr>
        <w:t>.</w:t>
      </w:r>
    </w:p>
    <w:p w:rsidR="00C30381" w:rsidRPr="00C12FC0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C12FC0">
        <w:rPr>
          <w:rFonts w:ascii="Times New Roman" w:hAnsi="Times New Roman"/>
          <w:b/>
          <w:sz w:val="32"/>
          <w:szCs w:val="32"/>
        </w:rPr>
        <w:t>Текст</w:t>
      </w:r>
    </w:p>
    <w:p w:rsidR="00C30381" w:rsidRPr="001929A7" w:rsidRDefault="00C30381" w:rsidP="004B7779">
      <w:pPr>
        <w:pStyle w:val="western"/>
        <w:shd w:val="clear" w:color="auto" w:fill="FFFFFF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29A7">
        <w:rPr>
          <w:sz w:val="28"/>
          <w:szCs w:val="28"/>
        </w:rPr>
        <w:t xml:space="preserve">Кровяные пластинки – </w:t>
      </w:r>
      <w:r w:rsidRPr="001929A7">
        <w:rPr>
          <w:b/>
          <w:sz w:val="28"/>
          <w:szCs w:val="28"/>
        </w:rPr>
        <w:t xml:space="preserve">тромбоциты </w:t>
      </w:r>
      <w:r w:rsidRPr="001929A7">
        <w:rPr>
          <w:sz w:val="28"/>
          <w:szCs w:val="28"/>
        </w:rPr>
        <w:t xml:space="preserve">– настоящие </w:t>
      </w:r>
      <w:r w:rsidRPr="001929A7">
        <w:rPr>
          <w:b/>
          <w:sz w:val="28"/>
          <w:szCs w:val="28"/>
        </w:rPr>
        <w:t>спасатели.</w:t>
      </w:r>
      <w:r w:rsidRPr="001929A7">
        <w:rPr>
          <w:sz w:val="28"/>
          <w:szCs w:val="28"/>
        </w:rPr>
        <w:t xml:space="preserve"> Стоит повредить кровеносный сосуд, они устремляются к стенке сосуда, склеиваются друг с другом. Образуют нити, </w:t>
      </w:r>
      <w:r w:rsidRPr="001929A7">
        <w:rPr>
          <w:color w:val="auto"/>
          <w:sz w:val="28"/>
          <w:szCs w:val="28"/>
        </w:rPr>
        <w:t xml:space="preserve">которые густо переплетаются, и получается настоящая «ловчая сеть». В этой сети клетки крови застревают - образуется сгусток. Этот сгусток закрывает  отверстие в сосуде. </w:t>
      </w: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</w:p>
    <w:p w:rsidR="00C30381" w:rsidRPr="001929A7" w:rsidRDefault="00C30381" w:rsidP="002C400E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>4 группа</w:t>
      </w:r>
    </w:p>
    <w:p w:rsidR="00C30381" w:rsidRPr="001929A7" w:rsidRDefault="00C30381" w:rsidP="002C400E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1929A7">
        <w:rPr>
          <w:rFonts w:ascii="Times New Roman" w:hAnsi="Times New Roman"/>
          <w:b/>
          <w:sz w:val="32"/>
          <w:szCs w:val="32"/>
        </w:rPr>
        <w:t>Задания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1. Какую роль играет плазма в нашем организме?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A7">
        <w:rPr>
          <w:rFonts w:ascii="Times New Roman" w:hAnsi="Times New Roman"/>
          <w:sz w:val="28"/>
          <w:szCs w:val="28"/>
        </w:rPr>
        <w:t xml:space="preserve">Найти картинки, в соответствии с задачами, которые плазма выполняет и прикрепить к доске. </w:t>
      </w: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Текст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Плазма</w:t>
      </w:r>
      <w:r w:rsidRPr="001929A7">
        <w:rPr>
          <w:rFonts w:ascii="Times New Roman" w:hAnsi="Times New Roman"/>
          <w:sz w:val="28"/>
          <w:szCs w:val="28"/>
        </w:rPr>
        <w:t xml:space="preserve"> – это </w:t>
      </w:r>
      <w:r w:rsidRPr="001929A7">
        <w:rPr>
          <w:rFonts w:ascii="Times New Roman" w:hAnsi="Times New Roman"/>
          <w:b/>
          <w:sz w:val="28"/>
          <w:szCs w:val="28"/>
        </w:rPr>
        <w:t>бледно-желтая жидкость</w:t>
      </w:r>
      <w:r w:rsidRPr="001929A7">
        <w:rPr>
          <w:rFonts w:ascii="Times New Roman" w:hAnsi="Times New Roman"/>
          <w:sz w:val="28"/>
          <w:szCs w:val="28"/>
        </w:rPr>
        <w:t>, в которой находятся клетки крови (эритроциты, лейкоциты, тромбоциты).</w:t>
      </w:r>
    </w:p>
    <w:p w:rsidR="00C30381" w:rsidRPr="001929A7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 xml:space="preserve">Конечно же, вы видели, как выглядит  кровь. А вот видели ли вы когда-нибудь плазму? Если, к примеру, обдерешь коленку, то заметишь, как из царапины вытечет какая-то желтоватая жидкость. Это и есть плазма. </w:t>
      </w:r>
    </w:p>
    <w:p w:rsidR="00C30381" w:rsidRPr="001929A7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1</w:t>
      </w:r>
      <w:r w:rsidRPr="001929A7">
        <w:rPr>
          <w:rFonts w:ascii="Times New Roman" w:hAnsi="Times New Roman"/>
          <w:sz w:val="28"/>
          <w:szCs w:val="28"/>
        </w:rPr>
        <w:t xml:space="preserve">. Она помогает крови свертываться и образовывать корочку на ранке. </w:t>
      </w:r>
    </w:p>
    <w:p w:rsidR="00C30381" w:rsidRPr="001929A7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2.</w:t>
      </w:r>
      <w:r w:rsidRPr="001929A7">
        <w:rPr>
          <w:rFonts w:ascii="Times New Roman" w:hAnsi="Times New Roman"/>
          <w:sz w:val="28"/>
          <w:szCs w:val="28"/>
        </w:rPr>
        <w:t xml:space="preserve"> Плазма выполняет и другую важную задачу – несет нашим органам воду, питательные вещества, полученные из переваренной пищи. </w:t>
      </w:r>
    </w:p>
    <w:p w:rsidR="00C30381" w:rsidRPr="00724939" w:rsidRDefault="00C30381" w:rsidP="004B7779">
      <w:pPr>
        <w:spacing w:after="0" w:line="240" w:lineRule="auto"/>
        <w:ind w:left="-540"/>
        <w:rPr>
          <w:rFonts w:ascii="Times New Roman" w:hAnsi="Times New Roman"/>
          <w:sz w:val="44"/>
          <w:szCs w:val="44"/>
        </w:rPr>
      </w:pP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5 группа</w:t>
      </w:r>
    </w:p>
    <w:p w:rsidR="00C30381" w:rsidRPr="001929A7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1929A7">
        <w:rPr>
          <w:rFonts w:ascii="Times New Roman" w:hAnsi="Times New Roman"/>
          <w:b/>
          <w:sz w:val="28"/>
          <w:szCs w:val="28"/>
        </w:rPr>
        <w:t>Задания</w:t>
      </w:r>
    </w:p>
    <w:p w:rsidR="00C30381" w:rsidRPr="001929A7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1. Выясните, какие правила нужно соблюдать  человеку, чтобы не нарушить состав крови?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A7">
        <w:rPr>
          <w:rFonts w:ascii="Times New Roman" w:hAnsi="Times New Roman"/>
          <w:sz w:val="28"/>
          <w:szCs w:val="28"/>
        </w:rPr>
        <w:t>(с. 64 в книге «Расти здоровым» Роберт  Ротенберг, или прочитайте распечатанные тексты)</w:t>
      </w:r>
    </w:p>
    <w:p w:rsidR="00C30381" w:rsidRPr="001929A7" w:rsidRDefault="00C30381" w:rsidP="004B7779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1929A7">
        <w:rPr>
          <w:rFonts w:ascii="Times New Roman" w:hAnsi="Times New Roman"/>
          <w:sz w:val="28"/>
          <w:szCs w:val="28"/>
        </w:rPr>
        <w:t>2. Прикрепите картинки на доску и расскажите.</w:t>
      </w:r>
    </w:p>
    <w:p w:rsidR="00C30381" w:rsidRDefault="00C30381" w:rsidP="004B7779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 w:rsidRPr="00E23703">
        <w:rPr>
          <w:rFonts w:ascii="Times New Roman" w:hAnsi="Times New Roman"/>
          <w:b/>
          <w:sz w:val="32"/>
          <w:szCs w:val="32"/>
        </w:rPr>
        <w:t>Текст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b/>
          <w:i/>
          <w:sz w:val="28"/>
          <w:szCs w:val="28"/>
        </w:rPr>
      </w:pPr>
      <w:r w:rsidRPr="009E6A66">
        <w:rPr>
          <w:rFonts w:ascii="Times New Roman" w:hAnsi="Times New Roman"/>
          <w:b/>
          <w:sz w:val="28"/>
          <w:szCs w:val="28"/>
        </w:rPr>
        <w:t>Что нужно сделать, чтобы состав крови не нарушился</w:t>
      </w:r>
      <w:r w:rsidRPr="009E6A66">
        <w:rPr>
          <w:rFonts w:ascii="Times New Roman" w:hAnsi="Times New Roman"/>
          <w:b/>
          <w:i/>
          <w:sz w:val="28"/>
          <w:szCs w:val="28"/>
        </w:rPr>
        <w:t>?</w:t>
      </w:r>
    </w:p>
    <w:p w:rsidR="00C30381" w:rsidRPr="009E6A66" w:rsidRDefault="00C30381" w:rsidP="004B7779">
      <w:pPr>
        <w:spacing w:after="0" w:line="240" w:lineRule="auto"/>
        <w:ind w:left="-540"/>
        <w:rPr>
          <w:rFonts w:ascii="Times New Roman" w:hAnsi="Times New Roman"/>
          <w:b/>
          <w:i/>
          <w:sz w:val="28"/>
          <w:szCs w:val="28"/>
        </w:rPr>
      </w:pPr>
    </w:p>
    <w:p w:rsidR="00C30381" w:rsidRPr="009E6A66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1</w:t>
      </w:r>
      <w:r w:rsidRPr="009E6A6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E6A66">
        <w:rPr>
          <w:rFonts w:ascii="Times New Roman" w:hAnsi="Times New Roman"/>
          <w:sz w:val="28"/>
          <w:szCs w:val="28"/>
        </w:rPr>
        <w:t>Дышать глубоко, чтобы кровь получала побольше кислорода и быстрее отдавала углекислый газ.</w:t>
      </w:r>
    </w:p>
    <w:p w:rsidR="00C30381" w:rsidRPr="009E6A66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2. Есть мясо, рыбу, фрукты, овощи. Все эти продукты очень полезны, потому что они в них содержится много железа.</w:t>
      </w:r>
    </w:p>
    <w:p w:rsidR="00C30381" w:rsidRPr="009E6A66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3. Ежедневно делай разнообразные физические упражнения. Это улучшает кровообращение.</w:t>
      </w:r>
    </w:p>
    <w:p w:rsidR="00C30381" w:rsidRPr="009E6A66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4. Тщательно обрабатывать каждую царапину или порез. Это предохранит кровь от микробов.</w:t>
      </w:r>
    </w:p>
    <w:p w:rsidR="00C30381" w:rsidRPr="009E6A66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E6A6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A66">
        <w:rPr>
          <w:rFonts w:ascii="Times New Roman" w:hAnsi="Times New Roman"/>
          <w:sz w:val="28"/>
          <w:szCs w:val="28"/>
        </w:rPr>
        <w:t>Если ты заболеешь, лежи в постели столько, сколько велел врач. И тогда  твоим белым кровяным клеткам (лейкоцитам) будет легче бороться с бактериями и вирусами.</w:t>
      </w:r>
    </w:p>
    <w:p w:rsidR="00C30381" w:rsidRDefault="00C30381" w:rsidP="004B7779">
      <w:pPr>
        <w:spacing w:after="0" w:line="240" w:lineRule="auto"/>
        <w:ind w:left="-540"/>
        <w:jc w:val="both"/>
        <w:rPr>
          <w:rFonts w:ascii="Times New Roman" w:hAnsi="Times New Roman"/>
          <w:sz w:val="32"/>
          <w:szCs w:val="32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i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4B7779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C30381" w:rsidRDefault="00C30381" w:rsidP="00AB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381" w:rsidRDefault="00C30381" w:rsidP="00AA7AC6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381" w:rsidRDefault="00C30381" w:rsidP="00AB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381" w:rsidRDefault="00C30381" w:rsidP="00AB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30381" w:rsidSect="00AA7A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EB2"/>
    <w:multiLevelType w:val="hybridMultilevel"/>
    <w:tmpl w:val="C57CCF98"/>
    <w:lvl w:ilvl="0" w:tplc="E1A2B01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1E"/>
    <w:rsid w:val="00004CA0"/>
    <w:rsid w:val="000269D0"/>
    <w:rsid w:val="00041BDA"/>
    <w:rsid w:val="00045003"/>
    <w:rsid w:val="00050D17"/>
    <w:rsid w:val="00097CA8"/>
    <w:rsid w:val="000B37EF"/>
    <w:rsid w:val="000B691D"/>
    <w:rsid w:val="000C5C8F"/>
    <w:rsid w:val="000E6BF9"/>
    <w:rsid w:val="000E6CEA"/>
    <w:rsid w:val="001534B9"/>
    <w:rsid w:val="00161619"/>
    <w:rsid w:val="0019212A"/>
    <w:rsid w:val="001929A7"/>
    <w:rsid w:val="001B4840"/>
    <w:rsid w:val="00202426"/>
    <w:rsid w:val="0020342E"/>
    <w:rsid w:val="002212DD"/>
    <w:rsid w:val="002224CA"/>
    <w:rsid w:val="00245537"/>
    <w:rsid w:val="002473D4"/>
    <w:rsid w:val="00271553"/>
    <w:rsid w:val="002B3A6D"/>
    <w:rsid w:val="002C400E"/>
    <w:rsid w:val="002D1158"/>
    <w:rsid w:val="002E71A1"/>
    <w:rsid w:val="0030584B"/>
    <w:rsid w:val="003205E4"/>
    <w:rsid w:val="00350059"/>
    <w:rsid w:val="00365D36"/>
    <w:rsid w:val="0037050F"/>
    <w:rsid w:val="00372961"/>
    <w:rsid w:val="003754CB"/>
    <w:rsid w:val="003C388B"/>
    <w:rsid w:val="003C4433"/>
    <w:rsid w:val="003D2B12"/>
    <w:rsid w:val="003E4A90"/>
    <w:rsid w:val="003F3A09"/>
    <w:rsid w:val="003F4684"/>
    <w:rsid w:val="0040368F"/>
    <w:rsid w:val="00406D37"/>
    <w:rsid w:val="00457493"/>
    <w:rsid w:val="00461648"/>
    <w:rsid w:val="00461E56"/>
    <w:rsid w:val="00466BAF"/>
    <w:rsid w:val="004760B8"/>
    <w:rsid w:val="004A58E5"/>
    <w:rsid w:val="004B7779"/>
    <w:rsid w:val="00501887"/>
    <w:rsid w:val="00515C28"/>
    <w:rsid w:val="005175CE"/>
    <w:rsid w:val="00557D07"/>
    <w:rsid w:val="005A2D88"/>
    <w:rsid w:val="005B22FE"/>
    <w:rsid w:val="005D1135"/>
    <w:rsid w:val="005D57EA"/>
    <w:rsid w:val="005E458B"/>
    <w:rsid w:val="005E487F"/>
    <w:rsid w:val="00604767"/>
    <w:rsid w:val="006114A0"/>
    <w:rsid w:val="006312DF"/>
    <w:rsid w:val="006561AD"/>
    <w:rsid w:val="0069410F"/>
    <w:rsid w:val="006B1368"/>
    <w:rsid w:val="006B2767"/>
    <w:rsid w:val="006C0EF3"/>
    <w:rsid w:val="006C220C"/>
    <w:rsid w:val="006C5DB5"/>
    <w:rsid w:val="006D0DFF"/>
    <w:rsid w:val="006D35DC"/>
    <w:rsid w:val="0070784F"/>
    <w:rsid w:val="00707A92"/>
    <w:rsid w:val="00724939"/>
    <w:rsid w:val="00731FCE"/>
    <w:rsid w:val="0074696E"/>
    <w:rsid w:val="00752BAF"/>
    <w:rsid w:val="00763C80"/>
    <w:rsid w:val="00764FEC"/>
    <w:rsid w:val="00767892"/>
    <w:rsid w:val="00776229"/>
    <w:rsid w:val="007865B2"/>
    <w:rsid w:val="007B3A8F"/>
    <w:rsid w:val="007D022A"/>
    <w:rsid w:val="007D7719"/>
    <w:rsid w:val="007E4CC9"/>
    <w:rsid w:val="008022A6"/>
    <w:rsid w:val="00806A47"/>
    <w:rsid w:val="00806E41"/>
    <w:rsid w:val="00816622"/>
    <w:rsid w:val="008254A9"/>
    <w:rsid w:val="0082615A"/>
    <w:rsid w:val="00844DFC"/>
    <w:rsid w:val="008562A3"/>
    <w:rsid w:val="00892D82"/>
    <w:rsid w:val="008A0BFC"/>
    <w:rsid w:val="008B1F3A"/>
    <w:rsid w:val="008C7554"/>
    <w:rsid w:val="009055CA"/>
    <w:rsid w:val="0091139F"/>
    <w:rsid w:val="00923C90"/>
    <w:rsid w:val="009A169D"/>
    <w:rsid w:val="009A1D80"/>
    <w:rsid w:val="009A50CE"/>
    <w:rsid w:val="009A671F"/>
    <w:rsid w:val="009A7316"/>
    <w:rsid w:val="009B5145"/>
    <w:rsid w:val="009B5F78"/>
    <w:rsid w:val="009D4BC9"/>
    <w:rsid w:val="009E6A66"/>
    <w:rsid w:val="009F35C3"/>
    <w:rsid w:val="00A1296A"/>
    <w:rsid w:val="00A1350E"/>
    <w:rsid w:val="00A136A9"/>
    <w:rsid w:val="00A253E8"/>
    <w:rsid w:val="00A75026"/>
    <w:rsid w:val="00A9591E"/>
    <w:rsid w:val="00AA7AC6"/>
    <w:rsid w:val="00AB2501"/>
    <w:rsid w:val="00AB5606"/>
    <w:rsid w:val="00AB6B1E"/>
    <w:rsid w:val="00AD5CB6"/>
    <w:rsid w:val="00AE0B41"/>
    <w:rsid w:val="00AE3A8F"/>
    <w:rsid w:val="00B212BC"/>
    <w:rsid w:val="00B2559A"/>
    <w:rsid w:val="00B36E6E"/>
    <w:rsid w:val="00B4235F"/>
    <w:rsid w:val="00BE2466"/>
    <w:rsid w:val="00BF05A8"/>
    <w:rsid w:val="00BF281B"/>
    <w:rsid w:val="00BF647B"/>
    <w:rsid w:val="00C061A0"/>
    <w:rsid w:val="00C12FC0"/>
    <w:rsid w:val="00C24086"/>
    <w:rsid w:val="00C24897"/>
    <w:rsid w:val="00C30381"/>
    <w:rsid w:val="00C338EF"/>
    <w:rsid w:val="00C43EC0"/>
    <w:rsid w:val="00C76046"/>
    <w:rsid w:val="00CA08BF"/>
    <w:rsid w:val="00CA60FF"/>
    <w:rsid w:val="00CC0945"/>
    <w:rsid w:val="00CD0A58"/>
    <w:rsid w:val="00CD3D54"/>
    <w:rsid w:val="00CD7D72"/>
    <w:rsid w:val="00CF38A5"/>
    <w:rsid w:val="00D002F3"/>
    <w:rsid w:val="00D17DF8"/>
    <w:rsid w:val="00D45E18"/>
    <w:rsid w:val="00D46150"/>
    <w:rsid w:val="00D461C6"/>
    <w:rsid w:val="00D76CD6"/>
    <w:rsid w:val="00D805B2"/>
    <w:rsid w:val="00D93EF5"/>
    <w:rsid w:val="00DC0CA5"/>
    <w:rsid w:val="00DE58E5"/>
    <w:rsid w:val="00DF1899"/>
    <w:rsid w:val="00E1133D"/>
    <w:rsid w:val="00E23703"/>
    <w:rsid w:val="00E34196"/>
    <w:rsid w:val="00E44165"/>
    <w:rsid w:val="00E52D4E"/>
    <w:rsid w:val="00E6001A"/>
    <w:rsid w:val="00E61B10"/>
    <w:rsid w:val="00E8631A"/>
    <w:rsid w:val="00E92169"/>
    <w:rsid w:val="00E9547E"/>
    <w:rsid w:val="00EC3D20"/>
    <w:rsid w:val="00ED1524"/>
    <w:rsid w:val="00EE08F0"/>
    <w:rsid w:val="00EE71D9"/>
    <w:rsid w:val="00F15EB5"/>
    <w:rsid w:val="00F243CD"/>
    <w:rsid w:val="00F35E65"/>
    <w:rsid w:val="00F424D6"/>
    <w:rsid w:val="00F520B0"/>
    <w:rsid w:val="00F85E3F"/>
    <w:rsid w:val="00F9259E"/>
    <w:rsid w:val="00F954CE"/>
    <w:rsid w:val="00FC58F4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5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3C388B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C7604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1613</TotalTime>
  <Pages>7</Pages>
  <Words>1551</Words>
  <Characters>8847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2012-04-17T13:59:00Z</cp:lastPrinted>
  <dcterms:created xsi:type="dcterms:W3CDTF">2011-03-03T18:54:00Z</dcterms:created>
  <dcterms:modified xsi:type="dcterms:W3CDTF">2015-12-13T11:39:00Z</dcterms:modified>
</cp:coreProperties>
</file>